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8AA" w:rsidRDefault="000E78AA" w:rsidP="000E78AA">
      <w:pPr>
        <w:spacing w:line="480" w:lineRule="auto"/>
      </w:pPr>
    </w:p>
    <w:p w:rsidR="000E78AA" w:rsidRDefault="000E78AA" w:rsidP="000E78AA">
      <w:pPr>
        <w:spacing w:line="480" w:lineRule="auto"/>
      </w:pPr>
      <w:r>
        <w:t xml:space="preserve">Je soussigné(e) </w:t>
      </w:r>
      <w:r>
        <w:t>_________________________</w:t>
      </w:r>
    </w:p>
    <w:p w:rsidR="000E78AA" w:rsidRDefault="000E78AA" w:rsidP="000E78AA">
      <w:pPr>
        <w:spacing w:line="480" w:lineRule="auto"/>
      </w:pPr>
      <w:r>
        <w:t>Responsable légal de l’enfant  ______________________</w:t>
      </w:r>
    </w:p>
    <w:p w:rsidR="000E78AA" w:rsidRDefault="000E78AA" w:rsidP="000E78AA">
      <w:pPr>
        <w:spacing w:line="480" w:lineRule="auto"/>
      </w:pPr>
      <w:r>
        <w:t>qui est membre de l’association des  _________________________</w:t>
      </w:r>
    </w:p>
    <w:p w:rsidR="000E78AA" w:rsidRDefault="000E78AA" w:rsidP="000E78AA">
      <w:pPr>
        <w:spacing w:line="480" w:lineRule="auto"/>
      </w:pPr>
      <w:r>
        <w:t>l’autorise à participer au camp organisé par l’association  ________________________</w:t>
      </w:r>
      <w:r>
        <w:t xml:space="preserve"> </w:t>
      </w:r>
    </w:p>
    <w:p w:rsidR="000E78AA" w:rsidRDefault="000E78AA" w:rsidP="000E78AA">
      <w:pPr>
        <w:spacing w:line="480" w:lineRule="auto"/>
      </w:pPr>
      <w:r>
        <w:t>dirigé par  _____________________</w:t>
      </w:r>
      <w:r>
        <w:t xml:space="preserve"> </w:t>
      </w:r>
      <w:r>
        <w:t xml:space="preserve">du __/__/__ au __/__/__ </w:t>
      </w:r>
      <w:r>
        <w:t xml:space="preserve"> </w:t>
      </w:r>
    </w:p>
    <w:p w:rsidR="000E78AA" w:rsidRDefault="000E78AA" w:rsidP="000E78AA">
      <w:pPr>
        <w:spacing w:line="480" w:lineRule="auto"/>
      </w:pPr>
      <w:r>
        <w:t>à ____________</w:t>
      </w:r>
      <w:r>
        <w:t xml:space="preserve"> </w:t>
      </w:r>
    </w:p>
    <w:p w:rsidR="000E78AA" w:rsidRDefault="000E78AA" w:rsidP="000E78AA">
      <w:pPr>
        <w:spacing w:line="480" w:lineRule="auto"/>
      </w:pPr>
      <w:r>
        <w:t>J’autorise l’enfant ________________</w:t>
      </w:r>
      <w:r>
        <w:t xml:space="preserve"> </w:t>
      </w:r>
      <w:r>
        <w:t xml:space="preserve">à participer à l’ensemble des activités du camp, y compris les  activités en autonomie dont le déroulement m’a été présenté. </w:t>
      </w:r>
    </w:p>
    <w:p w:rsidR="000E78AA" w:rsidRDefault="000E78AA" w:rsidP="000E78AA">
      <w:pPr>
        <w:spacing w:line="480" w:lineRule="auto"/>
      </w:pPr>
    </w:p>
    <w:p w:rsidR="000E78AA" w:rsidRDefault="000E78AA" w:rsidP="000E78AA">
      <w:pPr>
        <w:spacing w:line="480" w:lineRule="auto"/>
      </w:pPr>
    </w:p>
    <w:p w:rsidR="000E78AA" w:rsidRDefault="000E78AA" w:rsidP="000E78AA">
      <w:pPr>
        <w:spacing w:line="480" w:lineRule="auto"/>
      </w:pPr>
    </w:p>
    <w:p w:rsidR="000E78AA" w:rsidRDefault="000E78AA" w:rsidP="000E78AA">
      <w:pPr>
        <w:spacing w:line="480" w:lineRule="auto"/>
      </w:pPr>
    </w:p>
    <w:p w:rsidR="000E78AA" w:rsidRDefault="000E78AA" w:rsidP="000E78AA">
      <w:pPr>
        <w:spacing w:line="480" w:lineRule="auto"/>
      </w:pPr>
      <w:bookmarkStart w:id="0" w:name="_GoBack"/>
      <w:bookmarkEnd w:id="0"/>
    </w:p>
    <w:p w:rsidR="000E78AA" w:rsidRDefault="000E78AA" w:rsidP="000E78AA">
      <w:pPr>
        <w:spacing w:line="480" w:lineRule="auto"/>
      </w:pPr>
      <w:r>
        <w:t>Fait à ________________le  __/__/__</w:t>
      </w:r>
    </w:p>
    <w:p w:rsidR="000E78AA" w:rsidRDefault="000E78AA" w:rsidP="000E78AA">
      <w:pPr>
        <w:spacing w:line="480" w:lineRule="auto"/>
      </w:pPr>
      <w:r>
        <w:t>Signature du ou des responsable(s) légal (aux) :</w:t>
      </w:r>
    </w:p>
    <w:p w:rsidR="000E78AA" w:rsidRDefault="000E78AA" w:rsidP="000E78AA"/>
    <w:p w:rsidR="00676192" w:rsidRPr="0022114C" w:rsidRDefault="00676192" w:rsidP="000E78AA">
      <w:pPr>
        <w:ind w:right="160"/>
      </w:pPr>
    </w:p>
    <w:sectPr w:rsidR="00676192" w:rsidRPr="0022114C" w:rsidSect="00676192">
      <w:headerReference w:type="default" r:id="rId6"/>
      <w:footerReference w:type="even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E90" w:rsidRDefault="000D0E90" w:rsidP="00676192">
      <w:r>
        <w:separator/>
      </w:r>
    </w:p>
  </w:endnote>
  <w:endnote w:type="continuationSeparator" w:id="0">
    <w:p w:rsidR="000D0E90" w:rsidRDefault="000D0E90" w:rsidP="0067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ubik">
    <w:panose1 w:val="02000604000000020004"/>
    <w:charset w:val="00"/>
    <w:family w:val="auto"/>
    <w:pitch w:val="variable"/>
    <w:sig w:usb0="00000A07" w:usb1="40000001" w:usb2="00000000" w:usb3="00000000" w:csb0="000000B7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192" w:rsidRDefault="00676192" w:rsidP="00676192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76192" w:rsidRDefault="00676192" w:rsidP="00676192">
    <w:pPr>
      <w:pStyle w:val="Pieddepage"/>
      <w:framePr w:wrap="none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76192" w:rsidRDefault="0067619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5AA" w:rsidRPr="00313502" w:rsidRDefault="00F335AA" w:rsidP="00F335AA">
    <w:pPr>
      <w:spacing w:before="20" w:after="20"/>
      <w:ind w:right="160"/>
      <w:jc w:val="center"/>
      <w:rPr>
        <w:rFonts w:ascii="-webkit-standard" w:eastAsia="Times New Roman" w:hAnsi="-webkit-standard" w:cs="Times New Roman"/>
        <w:sz w:val="24"/>
        <w:szCs w:val="24"/>
      </w:rPr>
    </w:pPr>
    <w:r w:rsidRPr="00313502">
      <w:rPr>
        <w:rFonts w:eastAsia="Times New Roman"/>
        <w:sz w:val="16"/>
        <w:szCs w:val="16"/>
      </w:rPr>
      <w:t>Fédération du Scoutisme Français - 65 rue de la Glacière 75 013 Paris</w:t>
    </w:r>
  </w:p>
  <w:p w:rsidR="00676192" w:rsidRPr="00F335AA" w:rsidRDefault="00F335AA" w:rsidP="00F335AA">
    <w:pPr>
      <w:spacing w:before="0" w:after="0"/>
      <w:ind w:right="0"/>
      <w:jc w:val="center"/>
      <w:rPr>
        <w:rFonts w:ascii="Times New Roman" w:eastAsia="Times New Roman" w:hAnsi="Times New Roman" w:cs="Times New Roman"/>
        <w:color w:val="auto"/>
        <w:sz w:val="24"/>
        <w:szCs w:val="24"/>
      </w:rPr>
    </w:pPr>
    <w:r w:rsidRPr="00313502">
      <w:rPr>
        <w:rFonts w:eastAsia="Times New Roman"/>
        <w:sz w:val="16"/>
        <w:szCs w:val="16"/>
      </w:rPr>
      <w:t xml:space="preserve">Tel : </w:t>
    </w:r>
    <w:r w:rsidRPr="00313502">
      <w:rPr>
        <w:rFonts w:ascii="Cambria" w:eastAsia="Times New Roman" w:hAnsi="Cambria" w:cs="Cambria"/>
        <w:sz w:val="16"/>
        <w:szCs w:val="16"/>
      </w:rPr>
      <w:t> </w:t>
    </w:r>
    <w:r w:rsidRPr="00313502">
      <w:rPr>
        <w:rFonts w:eastAsia="Times New Roman"/>
        <w:sz w:val="16"/>
        <w:szCs w:val="16"/>
      </w:rPr>
      <w:t xml:space="preserve">01 43 37 03 57 - Mail : </w:t>
    </w:r>
    <w:hyperlink r:id="rId1" w:history="1">
      <w:r w:rsidRPr="00313502">
        <w:rPr>
          <w:rFonts w:eastAsia="Times New Roman"/>
          <w:sz w:val="16"/>
          <w:szCs w:val="16"/>
        </w:rPr>
        <w:t>info@scoutisme-francais.f</w:t>
      </w:r>
    </w:hyperlink>
    <w:r w:rsidRPr="00313502">
      <w:rPr>
        <w:rFonts w:eastAsia="Times New Roman"/>
        <w:sz w:val="16"/>
        <w:szCs w:val="16"/>
      </w:rPr>
      <w:t>r - Site internet : scoutisme-francais.fr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E90" w:rsidRDefault="000D0E90" w:rsidP="00676192">
      <w:r>
        <w:separator/>
      </w:r>
    </w:p>
  </w:footnote>
  <w:footnote w:type="continuationSeparator" w:id="0">
    <w:p w:rsidR="000D0E90" w:rsidRDefault="000D0E90" w:rsidP="0067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192" w:rsidRDefault="00F335AA" w:rsidP="00676192">
    <w:pPr>
      <w:rPr>
        <w:rFonts w:eastAsia="Times New Roman"/>
      </w:rPr>
    </w:pPr>
    <w:r w:rsidRPr="00313502">
      <w:rPr>
        <w:rFonts w:eastAsia="Times New Roman"/>
      </w:rPr>
      <w:fldChar w:fldCharType="begin"/>
    </w:r>
    <w:r w:rsidRPr="00313502">
      <w:rPr>
        <w:rFonts w:eastAsia="Times New Roman"/>
      </w:rPr>
      <w:instrText xml:space="preserve"> INCLUDEPICTURE "https://lh6.googleusercontent.com/nVaswEMKwjBRcsLzb4D7o59s7PGARidunylIEFmiKcLShL5i8wv_vLhUzLR3F-uNqO44tjv03ZFOzP063Kxl0WGeOyeGaxqiLWv-pYjyRHfQezlJxPAzNQN7d6x-1chhJegDgqBE" \* MERGEFORMATINET </w:instrText>
    </w:r>
    <w:r w:rsidRPr="00313502">
      <w:rPr>
        <w:rFonts w:eastAsia="Times New Roman"/>
      </w:rPr>
      <w:fldChar w:fldCharType="separate"/>
    </w:r>
    <w:r w:rsidRPr="00313502">
      <w:rPr>
        <w:rFonts w:eastAsia="Times New Roman"/>
        <w:noProof/>
      </w:rPr>
      <w:drawing>
        <wp:inline distT="0" distB="0" distL="0" distR="0" wp14:anchorId="40A5907E" wp14:editId="2AA51581">
          <wp:extent cx="2169622" cy="618490"/>
          <wp:effectExtent l="0" t="0" r="0" b="0"/>
          <wp:docPr id="5" name="Image 5" descr="https://lh6.googleusercontent.com/nVaswEMKwjBRcsLzb4D7o59s7PGARidunylIEFmiKcLShL5i8wv_vLhUzLR3F-uNqO44tjv03ZFOzP063Kxl0WGeOyeGaxqiLWv-pYjyRHfQezlJxPAzNQN7d6x-1chhJegDgq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nVaswEMKwjBRcsLzb4D7o59s7PGARidunylIEFmiKcLShL5i8wv_vLhUzLR3F-uNqO44tjv03ZFOzP063Kxl0WGeOyeGaxqiLWv-pYjyRHfQezlJxPAzNQN7d6x-1chhJegDgq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322" cy="62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3502">
      <w:rPr>
        <w:rFonts w:eastAsia="Times New Roman"/>
      </w:rPr>
      <w:fldChar w:fldCharType="end"/>
    </w:r>
  </w:p>
  <w:p w:rsidR="000E78AA" w:rsidRPr="00A313CA" w:rsidRDefault="000E78AA" w:rsidP="000E78AA">
    <w:pPr>
      <w:spacing w:before="20"/>
      <w:ind w:right="-3"/>
      <w:rPr>
        <w:rFonts w:ascii="-webkit-standard" w:hAnsi="-webkit-standard" w:cs="Times New Roman"/>
        <w:sz w:val="24"/>
        <w:szCs w:val="24"/>
      </w:rPr>
    </w:pPr>
    <w:r>
      <w:rPr>
        <w:color w:val="002252"/>
        <w:sz w:val="50"/>
        <w:szCs w:val="50"/>
      </w:rPr>
      <w:t>Autorisation parentale</w:t>
    </w:r>
  </w:p>
  <w:p w:rsidR="000E78AA" w:rsidRPr="00161D53" w:rsidRDefault="000E78AA" w:rsidP="00676192">
    <w:pPr>
      <w:rPr>
        <w:rFonts w:ascii="-webkit-standard" w:hAnsi="-webkit-standard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AA"/>
    <w:rsid w:val="000D0E90"/>
    <w:rsid w:val="000E78AA"/>
    <w:rsid w:val="00161D53"/>
    <w:rsid w:val="0022114C"/>
    <w:rsid w:val="0036426E"/>
    <w:rsid w:val="00527CAF"/>
    <w:rsid w:val="00565FDB"/>
    <w:rsid w:val="00676192"/>
    <w:rsid w:val="00977B5D"/>
    <w:rsid w:val="009E54D6"/>
    <w:rsid w:val="00A30265"/>
    <w:rsid w:val="00AF243E"/>
    <w:rsid w:val="00F335AA"/>
    <w:rsid w:val="00FA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D3731"/>
  <w14:defaultImageDpi w14:val="32767"/>
  <w15:chartTrackingRefBased/>
  <w15:docId w15:val="{0FDCFFDB-E65B-3147-927D-4EFDCF24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6192"/>
    <w:pPr>
      <w:spacing w:before="160" w:after="160"/>
      <w:ind w:right="5"/>
    </w:pPr>
    <w:rPr>
      <w:rFonts w:ascii="Rubik" w:hAnsi="Rubik" w:cs="Rubik"/>
      <w:color w:val="000000"/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61D53"/>
    <w:pPr>
      <w:ind w:right="-3"/>
      <w:outlineLvl w:val="0"/>
    </w:pPr>
    <w:rPr>
      <w:color w:val="003596"/>
      <w:sz w:val="50"/>
      <w:szCs w:val="5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1D53"/>
    <w:pPr>
      <w:ind w:right="160"/>
      <w:outlineLvl w:val="1"/>
    </w:pPr>
    <w:rPr>
      <w:rFonts w:eastAsia="Times New Roman"/>
      <w:kern w:val="36"/>
      <w:sz w:val="40"/>
      <w:szCs w:val="40"/>
    </w:rPr>
  </w:style>
  <w:style w:type="paragraph" w:styleId="Titre3">
    <w:name w:val="heading 3"/>
    <w:basedOn w:val="Normal"/>
    <w:link w:val="Titre3Car"/>
    <w:uiPriority w:val="9"/>
    <w:qFormat/>
    <w:rsid w:val="00161D53"/>
    <w:pPr>
      <w:ind w:right="160"/>
      <w:outlineLvl w:val="2"/>
    </w:pPr>
    <w:rPr>
      <w:rFonts w:eastAsia="Times New Roman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61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6192"/>
  </w:style>
  <w:style w:type="paragraph" w:styleId="Pieddepage">
    <w:name w:val="footer"/>
    <w:basedOn w:val="Normal"/>
    <w:link w:val="PieddepageCar"/>
    <w:uiPriority w:val="99"/>
    <w:unhideWhenUsed/>
    <w:rsid w:val="006761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6192"/>
  </w:style>
  <w:style w:type="paragraph" w:styleId="NormalWeb">
    <w:name w:val="Normal (Web)"/>
    <w:basedOn w:val="Normal"/>
    <w:uiPriority w:val="99"/>
    <w:semiHidden/>
    <w:unhideWhenUsed/>
    <w:rsid w:val="0067619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itre3Car">
    <w:name w:val="Titre 3 Car"/>
    <w:basedOn w:val="Policepardfaut"/>
    <w:link w:val="Titre3"/>
    <w:uiPriority w:val="9"/>
    <w:rsid w:val="00161D53"/>
    <w:rPr>
      <w:rFonts w:ascii="Rubik" w:eastAsia="Times New Roman" w:hAnsi="Rubik" w:cs="Rubik"/>
      <w:color w:val="000000"/>
      <w:sz w:val="32"/>
      <w:szCs w:val="3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61D53"/>
    <w:rPr>
      <w:rFonts w:ascii="Rubik" w:hAnsi="Rubik" w:cs="Rubik"/>
      <w:color w:val="003596"/>
      <w:sz w:val="50"/>
      <w:szCs w:val="5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61D53"/>
    <w:rPr>
      <w:rFonts w:ascii="Rubik" w:eastAsia="Times New Roman" w:hAnsi="Rubik" w:cs="Rubik"/>
      <w:color w:val="000000"/>
      <w:kern w:val="36"/>
      <w:sz w:val="40"/>
      <w:szCs w:val="4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76192"/>
    <w:rPr>
      <w:color w:val="0000FF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676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6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coutisme-franca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THOMAS/Scoutisme%20Franc&#807;ais/Documents/Fiche/Autorisation%20parentale/Autorisation%20parental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Autorisation parentale.dotx</Template>
  <TotalTime>1</TotalTime>
  <Pages>1</Pages>
  <Words>88</Words>
  <Characters>489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2018-11-11T22:11:00Z</cp:lastPrinted>
  <dcterms:created xsi:type="dcterms:W3CDTF">2018-11-11T22:09:00Z</dcterms:created>
  <dcterms:modified xsi:type="dcterms:W3CDTF">2018-11-11T22:11:00Z</dcterms:modified>
</cp:coreProperties>
</file>