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53" w:rsidRPr="00161D53" w:rsidRDefault="001D0341" w:rsidP="00161D53">
      <w:pPr>
        <w:pStyle w:val="Titre1"/>
      </w:pPr>
      <w:r>
        <w:t>Fiche activité</w:t>
      </w:r>
    </w:p>
    <w:p w:rsidR="001D0341" w:rsidRDefault="001D0341" w:rsidP="001D0341">
      <w:pPr>
        <w:rPr>
          <w:lang w:val="fr"/>
        </w:rPr>
      </w:pPr>
      <w:r w:rsidRPr="001D0341">
        <w:rPr>
          <w:lang w:val="fr"/>
        </w:rPr>
        <w:t>Jour &amp; Heure</w:t>
      </w:r>
      <w:r>
        <w:rPr>
          <w:rFonts w:ascii="Cambria" w:hAnsi="Cambria" w:cs="Cambria"/>
          <w:lang w:val="fr"/>
        </w:rPr>
        <w:t> </w:t>
      </w:r>
      <w:r>
        <w:rPr>
          <w:lang w:val="fr"/>
        </w:rPr>
        <w:t xml:space="preserve">: </w:t>
      </w:r>
    </w:p>
    <w:p w:rsidR="001D0341" w:rsidRPr="001D0341" w:rsidRDefault="001D0341" w:rsidP="001D0341">
      <w:r w:rsidRPr="001D0341">
        <w:t>Objectifs de l’activité :</w:t>
      </w:r>
    </w:p>
    <w:p w:rsidR="001D0341" w:rsidRPr="001D0341" w:rsidRDefault="001D0341" w:rsidP="001D0341">
      <w:r w:rsidRPr="001D0341">
        <w:t>Lien avec l’imaginaire :</w:t>
      </w:r>
      <w:bookmarkStart w:id="0" w:name="_GoBack"/>
      <w:bookmarkEnd w:id="0"/>
    </w:p>
    <w:p w:rsidR="001D0341" w:rsidRPr="001D0341" w:rsidRDefault="001D0341" w:rsidP="001D0341">
      <w:r w:rsidRPr="001D0341">
        <w:t>Besoins en matériel :</w:t>
      </w:r>
    </w:p>
    <w:p w:rsidR="001D0341" w:rsidRPr="001D0341" w:rsidRDefault="001D0341" w:rsidP="001D0341">
      <w:r w:rsidRPr="001D0341">
        <w:t>Règles et précautions à tenir en équipe :</w:t>
      </w:r>
    </w:p>
    <w:p w:rsidR="001D0341" w:rsidRDefault="001D0341" w:rsidP="001D0341"/>
    <w:p w:rsidR="00161D53" w:rsidRPr="001D0341" w:rsidRDefault="001D0341" w:rsidP="001D0341">
      <w:pPr>
        <w:rPr>
          <w:sz w:val="32"/>
          <w:szCs w:val="32"/>
        </w:rPr>
      </w:pPr>
      <w:r w:rsidRPr="001D0341">
        <w:rPr>
          <w:sz w:val="32"/>
          <w:szCs w:val="32"/>
        </w:rPr>
        <w:t>Déroulé de l’activité :</w:t>
      </w:r>
    </w:p>
    <w:tbl>
      <w:tblPr>
        <w:tblW w:w="10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662"/>
        <w:gridCol w:w="1843"/>
      </w:tblGrid>
      <w:tr w:rsidR="001D0341" w:rsidRPr="00161D53" w:rsidTr="001D0341"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41" w:rsidRPr="00161D53" w:rsidRDefault="001D0341" w:rsidP="00161D53">
            <w:pPr>
              <w:spacing w:before="0"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Horaire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41" w:rsidRPr="00161D53" w:rsidRDefault="001D0341" w:rsidP="00161D53">
            <w:pPr>
              <w:spacing w:before="0"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Étapes principales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41" w:rsidRPr="00161D53" w:rsidRDefault="001D0341" w:rsidP="00161D53">
            <w:pPr>
              <w:spacing w:before="0"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color w:val="FFFFFF"/>
                <w:sz w:val="24"/>
                <w:szCs w:val="24"/>
              </w:rPr>
              <w:t>Aniamteurs</w:t>
            </w:r>
            <w:proofErr w:type="spellEnd"/>
          </w:p>
        </w:tc>
      </w:tr>
      <w:tr w:rsidR="001D0341" w:rsidRPr="00161D53" w:rsidTr="001D0341">
        <w:trPr>
          <w:trHeight w:val="493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41" w:rsidRPr="00161D53" w:rsidRDefault="001D0341" w:rsidP="00161D53">
            <w:pPr>
              <w:ind w:right="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41" w:rsidRPr="00161D53" w:rsidRDefault="001D0341" w:rsidP="00161D53">
            <w:pPr>
              <w:ind w:right="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41" w:rsidRPr="00161D53" w:rsidRDefault="001D0341" w:rsidP="00161D53">
            <w:pPr>
              <w:ind w:right="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0341" w:rsidRPr="00161D53" w:rsidTr="001D0341"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41" w:rsidRPr="00161D53" w:rsidRDefault="001D0341" w:rsidP="00161D53">
            <w:pPr>
              <w:ind w:right="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41" w:rsidRPr="00161D53" w:rsidRDefault="001D0341" w:rsidP="00161D53">
            <w:pPr>
              <w:ind w:right="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41" w:rsidRPr="00161D53" w:rsidRDefault="001D0341" w:rsidP="00161D53">
            <w:pPr>
              <w:ind w:right="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0341" w:rsidRPr="00161D53" w:rsidTr="001D0341"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41" w:rsidRPr="00161D53" w:rsidRDefault="001D0341" w:rsidP="00161D53">
            <w:pPr>
              <w:ind w:right="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41" w:rsidRPr="00161D53" w:rsidRDefault="001D0341" w:rsidP="00161D53">
            <w:pPr>
              <w:ind w:right="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41" w:rsidRPr="00161D53" w:rsidRDefault="001D0341" w:rsidP="00161D53">
            <w:pPr>
              <w:ind w:right="1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76192" w:rsidRPr="00161D53" w:rsidRDefault="00676192" w:rsidP="00161D53"/>
    <w:sectPr w:rsidR="00676192" w:rsidRPr="00161D53" w:rsidSect="00676192">
      <w:headerReference w:type="default" r:id="rId6"/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58D" w:rsidRDefault="00CB758D" w:rsidP="00676192">
      <w:r>
        <w:separator/>
      </w:r>
    </w:p>
  </w:endnote>
  <w:endnote w:type="continuationSeparator" w:id="0">
    <w:p w:rsidR="00CB758D" w:rsidRDefault="00CB758D" w:rsidP="0067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92" w:rsidRDefault="00676192" w:rsidP="0067619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6192" w:rsidRDefault="00676192" w:rsidP="00676192">
    <w:pPr>
      <w:pStyle w:val="Pieddepage"/>
      <w:framePr w:wrap="none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6192" w:rsidRDefault="006761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92" w:rsidRDefault="00676192" w:rsidP="00B60E3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65FD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709AD" w:rsidRPr="00313502" w:rsidRDefault="001709AD" w:rsidP="001709AD">
    <w:pPr>
      <w:spacing w:before="20" w:after="20"/>
      <w:ind w:right="160"/>
      <w:jc w:val="center"/>
      <w:rPr>
        <w:rFonts w:ascii="-webkit-standard" w:eastAsia="Times New Roman" w:hAnsi="-webkit-standard" w:cs="Times New Roman"/>
        <w:sz w:val="24"/>
        <w:szCs w:val="24"/>
      </w:rPr>
    </w:pPr>
    <w:r w:rsidRPr="00313502">
      <w:rPr>
        <w:rFonts w:eastAsia="Times New Roman"/>
        <w:sz w:val="16"/>
        <w:szCs w:val="16"/>
      </w:rPr>
      <w:t>Fédération du Scoutisme Français - 65 rue de la Glacière 75 013 Paris</w:t>
    </w:r>
  </w:p>
  <w:p w:rsidR="00676192" w:rsidRPr="001709AD" w:rsidRDefault="001709AD" w:rsidP="001709AD">
    <w:pPr>
      <w:spacing w:before="0" w:after="0"/>
      <w:ind w:right="0"/>
      <w:jc w:val="center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313502">
      <w:rPr>
        <w:rFonts w:eastAsia="Times New Roman"/>
        <w:sz w:val="16"/>
        <w:szCs w:val="16"/>
      </w:rPr>
      <w:t xml:space="preserve">Tel : </w:t>
    </w:r>
    <w:r w:rsidRPr="00313502">
      <w:rPr>
        <w:rFonts w:ascii="Cambria" w:eastAsia="Times New Roman" w:hAnsi="Cambria" w:cs="Cambria"/>
        <w:sz w:val="16"/>
        <w:szCs w:val="16"/>
      </w:rPr>
      <w:t> </w:t>
    </w:r>
    <w:r w:rsidRPr="00313502">
      <w:rPr>
        <w:rFonts w:eastAsia="Times New Roman"/>
        <w:sz w:val="16"/>
        <w:szCs w:val="16"/>
      </w:rPr>
      <w:t xml:space="preserve">01 43 37 03 57 - Mail : </w:t>
    </w:r>
    <w:hyperlink r:id="rId1" w:history="1">
      <w:r w:rsidRPr="00313502">
        <w:rPr>
          <w:rFonts w:eastAsia="Times New Roman"/>
          <w:sz w:val="16"/>
          <w:szCs w:val="16"/>
        </w:rPr>
        <w:t>info@scoutisme-francais.f</w:t>
      </w:r>
    </w:hyperlink>
    <w:r w:rsidRPr="00313502">
      <w:rPr>
        <w:rFonts w:eastAsia="Times New Roman"/>
        <w:sz w:val="16"/>
        <w:szCs w:val="16"/>
      </w:rPr>
      <w:t>r - Site internet : scoutisme-francais.fr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58D" w:rsidRDefault="00CB758D" w:rsidP="00676192">
      <w:r>
        <w:separator/>
      </w:r>
    </w:p>
  </w:footnote>
  <w:footnote w:type="continuationSeparator" w:id="0">
    <w:p w:rsidR="00CB758D" w:rsidRDefault="00CB758D" w:rsidP="0067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92" w:rsidRPr="00161D53" w:rsidRDefault="001709AD" w:rsidP="00676192">
    <w:pPr>
      <w:rPr>
        <w:rFonts w:ascii="-webkit-standard" w:hAnsi="-webkit-standard" w:cs="Times New Roman"/>
      </w:rPr>
    </w:pPr>
    <w:r w:rsidRPr="00313502">
      <w:rPr>
        <w:rFonts w:eastAsia="Times New Roman"/>
      </w:rPr>
      <w:fldChar w:fldCharType="begin"/>
    </w:r>
    <w:r w:rsidRPr="00313502">
      <w:rPr>
        <w:rFonts w:eastAsia="Times New Roman"/>
      </w:rPr>
      <w:instrText xml:space="preserve"> INCLUDEPICTURE "https://lh6.googleusercontent.com/nVaswEMKwjBRcsLzb4D7o59s7PGARidunylIEFmiKcLShL5i8wv_vLhUzLR3F-uNqO44tjv03ZFOzP063Kxl0WGeOyeGaxqiLWv-pYjyRHfQezlJxPAzNQN7d6x-1chhJegDgqBE" \* MERGEFORMATINET </w:instrText>
    </w:r>
    <w:r w:rsidRPr="00313502">
      <w:rPr>
        <w:rFonts w:eastAsia="Times New Roman"/>
      </w:rPr>
      <w:fldChar w:fldCharType="separate"/>
    </w:r>
    <w:r w:rsidRPr="00313502">
      <w:rPr>
        <w:rFonts w:eastAsia="Times New Roman"/>
        <w:noProof/>
      </w:rPr>
      <w:drawing>
        <wp:inline distT="0" distB="0" distL="0" distR="0" wp14:anchorId="1B1EC039" wp14:editId="05C102E8">
          <wp:extent cx="2169622" cy="618490"/>
          <wp:effectExtent l="0" t="0" r="0" b="0"/>
          <wp:docPr id="5" name="Image 5" descr="https://lh6.googleusercontent.com/nVaswEMKwjBRcsLzb4D7o59s7PGARidunylIEFmiKcLShL5i8wv_vLhUzLR3F-uNqO44tjv03ZFOzP063Kxl0WGeOyeGaxqiLWv-pYjyRHfQezlJxPAzNQN7d6x-1chhJegDgq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VaswEMKwjBRcsLzb4D7o59s7PGARidunylIEFmiKcLShL5i8wv_vLhUzLR3F-uNqO44tjv03ZFOzP063Kxl0WGeOyeGaxqiLWv-pYjyRHfQezlJxPAzNQN7d6x-1chhJegDgq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322" cy="62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3502">
      <w:rPr>
        <w:rFonts w:eastAsia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41"/>
    <w:rsid w:val="00161D53"/>
    <w:rsid w:val="001709AD"/>
    <w:rsid w:val="001D0341"/>
    <w:rsid w:val="00527CAF"/>
    <w:rsid w:val="00565FDB"/>
    <w:rsid w:val="00676192"/>
    <w:rsid w:val="00802F7E"/>
    <w:rsid w:val="009E54D6"/>
    <w:rsid w:val="00A30265"/>
    <w:rsid w:val="00AF243E"/>
    <w:rsid w:val="00C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4FDA"/>
  <w14:defaultImageDpi w14:val="32767"/>
  <w15:chartTrackingRefBased/>
  <w15:docId w15:val="{6ED1C03C-536A-6845-A23A-81ABBC9C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6192"/>
    <w:pPr>
      <w:spacing w:before="160" w:after="160"/>
      <w:ind w:right="5"/>
    </w:pPr>
    <w:rPr>
      <w:rFonts w:ascii="Rubik" w:hAnsi="Rubik" w:cs="Rubik"/>
      <w:color w:val="000000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61D53"/>
    <w:pPr>
      <w:ind w:right="-3"/>
      <w:outlineLvl w:val="0"/>
    </w:pPr>
    <w:rPr>
      <w:color w:val="003596"/>
      <w:sz w:val="50"/>
      <w:szCs w:val="5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1D53"/>
    <w:pPr>
      <w:ind w:right="160"/>
      <w:outlineLvl w:val="1"/>
    </w:pPr>
    <w:rPr>
      <w:rFonts w:eastAsia="Times New Roman"/>
      <w:kern w:val="36"/>
      <w:sz w:val="40"/>
      <w:szCs w:val="40"/>
    </w:rPr>
  </w:style>
  <w:style w:type="paragraph" w:styleId="Titre3">
    <w:name w:val="heading 3"/>
    <w:basedOn w:val="Normal"/>
    <w:link w:val="Titre3Car"/>
    <w:uiPriority w:val="9"/>
    <w:qFormat/>
    <w:rsid w:val="00161D53"/>
    <w:pPr>
      <w:ind w:right="160"/>
      <w:outlineLvl w:val="2"/>
    </w:pPr>
    <w:rPr>
      <w:rFonts w:eastAsia="Times New Roman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61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192"/>
  </w:style>
  <w:style w:type="paragraph" w:styleId="Pieddepage">
    <w:name w:val="footer"/>
    <w:basedOn w:val="Normal"/>
    <w:link w:val="PieddepageCar"/>
    <w:uiPriority w:val="99"/>
    <w:unhideWhenUsed/>
    <w:rsid w:val="006761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192"/>
  </w:style>
  <w:style w:type="paragraph" w:styleId="NormalWeb">
    <w:name w:val="Normal (Web)"/>
    <w:basedOn w:val="Normal"/>
    <w:uiPriority w:val="99"/>
    <w:semiHidden/>
    <w:unhideWhenUsed/>
    <w:rsid w:val="0067619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rsid w:val="00161D53"/>
    <w:rPr>
      <w:rFonts w:ascii="Rubik" w:eastAsia="Times New Roman" w:hAnsi="Rubik" w:cs="Rubik"/>
      <w:color w:val="000000"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61D53"/>
    <w:rPr>
      <w:rFonts w:ascii="Rubik" w:hAnsi="Rubik" w:cs="Rubik"/>
      <w:color w:val="003596"/>
      <w:sz w:val="50"/>
      <w:szCs w:val="5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61D53"/>
    <w:rPr>
      <w:rFonts w:ascii="Rubik" w:eastAsia="Times New Roman" w:hAnsi="Rubik" w:cs="Rubik"/>
      <w:color w:val="000000"/>
      <w:kern w:val="36"/>
      <w:sz w:val="40"/>
      <w:szCs w:val="4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76192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7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outisme-franca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THOMAS/Scoutisme%20Franc&#807;ais/Communication/Outils%20de%20communication/Nume&#769;rique/Documents%20mode&#768;les/2018/Document%20proje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projet.dotx</Template>
  <TotalTime>3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2018-11-11T22:26:00Z</dcterms:created>
  <dcterms:modified xsi:type="dcterms:W3CDTF">2018-11-11T22:29:00Z</dcterms:modified>
</cp:coreProperties>
</file>